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1C" w:rsidRDefault="00031C1C" w:rsidP="00A30E07">
      <w:pPr>
        <w:pStyle w:val="NoSpacing"/>
      </w:pPr>
      <w:r>
        <w:rPr>
          <w:noProof/>
        </w:rPr>
        <w:drawing>
          <wp:anchor distT="0" distB="0" distL="114300" distR="114300" simplePos="0" relativeHeight="251661312" behindDoc="1" locked="0" layoutInCell="1" allowOverlap="1">
            <wp:simplePos x="0" y="0"/>
            <wp:positionH relativeFrom="column">
              <wp:posOffset>1811655</wp:posOffset>
            </wp:positionH>
            <wp:positionV relativeFrom="paragraph">
              <wp:posOffset>-280670</wp:posOffset>
            </wp:positionV>
            <wp:extent cx="3095625" cy="1685925"/>
            <wp:effectExtent l="0" t="0" r="9525" b="9525"/>
            <wp:wrapTight wrapText="bothSides">
              <wp:wrapPolygon edited="0">
                <wp:start x="0" y="0"/>
                <wp:lineTo x="0" y="21478"/>
                <wp:lineTo x="21534" y="21478"/>
                <wp:lineTo x="21534" y="0"/>
                <wp:lineTo x="0" y="0"/>
              </wp:wrapPolygon>
            </wp:wrapTight>
            <wp:docPr id="1" name="Picture 1" descr="C:\Users\wstone\AppData\Local\Microsoft\Windows\Temporary Internet Files\Content.Outlook\7QU020U3\SOTW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one\AppData\Local\Microsoft\Windows\Temporary Internet Files\Content.Outlook\7QU020U3\SOTW LOGO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625" cy="1685925"/>
                    </a:xfrm>
                    <a:prstGeom prst="rect">
                      <a:avLst/>
                    </a:prstGeom>
                    <a:noFill/>
                    <a:ln w="38100" cap="rnd" cmpd="thinThick">
                      <a:noFill/>
                      <a:bevel/>
                    </a:ln>
                  </pic:spPr>
                </pic:pic>
              </a:graphicData>
            </a:graphic>
          </wp:anchor>
        </w:drawing>
      </w:r>
    </w:p>
    <w:p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rsidR="00A30E07" w:rsidRDefault="00A30E07" w:rsidP="00A30E07">
      <w:pPr>
        <w:pStyle w:val="NoSpacing"/>
        <w:rPr>
          <w:rFonts w:asciiTheme="majorHAnsi" w:eastAsiaTheme="majorEastAsia" w:hAnsiTheme="majorHAnsi" w:cstheme="majorBidi"/>
          <w:b/>
          <w:bCs/>
          <w:color w:val="365F91" w:themeColor="accent1" w:themeShade="BF"/>
          <w:sz w:val="28"/>
          <w:szCs w:val="28"/>
        </w:rPr>
      </w:pPr>
    </w:p>
    <w:p w:rsidR="00A30E07" w:rsidRDefault="009D12C5" w:rsidP="00A30E07">
      <w:pPr>
        <w:pStyle w:val="NoSpacing"/>
        <w:rPr>
          <w:rFonts w:asciiTheme="majorHAnsi" w:eastAsiaTheme="majorEastAsia" w:hAnsiTheme="majorHAnsi" w:cstheme="majorBidi"/>
          <w:b/>
          <w:bCs/>
          <w:color w:val="365F91" w:themeColor="accent1" w:themeShade="BF"/>
          <w:sz w:val="28"/>
          <w:szCs w:val="28"/>
        </w:rPr>
      </w:pPr>
      <w:r w:rsidRPr="009D12C5">
        <w:rPr>
          <w:noProof/>
        </w:rPr>
        <w:pict>
          <v:line id="Straight Connector 3" o:spid="_x0000_s1026" style="position:absolute;flip:y;z-index:251662336;visibility:visible" from="7.5pt,7.6pt" to="5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" strokecolor="#4f81bd [3204]" strokeweight="2pt">
            <v:shadow on="t" opacity="24903f" origin=",.5" offset="0,.55556mm"/>
          </v:line>
        </w:pict>
      </w:r>
    </w:p>
    <w:p w:rsidR="00A43624" w:rsidRPr="00A43624" w:rsidRDefault="00A43624" w:rsidP="00A30E07">
      <w:pPr>
        <w:pStyle w:val="NoSpacing"/>
        <w:jc w:val="center"/>
      </w:pPr>
      <w:r w:rsidRPr="00A43624">
        <w:rPr>
          <w:rFonts w:asciiTheme="majorHAnsi" w:eastAsiaTheme="majorEastAsia" w:hAnsiTheme="majorHAnsi" w:cstheme="majorBidi"/>
          <w:b/>
          <w:bCs/>
          <w:color w:val="365F91" w:themeColor="accent1" w:themeShade="BF"/>
          <w:sz w:val="28"/>
          <w:szCs w:val="28"/>
        </w:rPr>
        <w:t xml:space="preserve">Smoke on the Water BBQ Cook </w:t>
      </w:r>
      <w:proofErr w:type="gramStart"/>
      <w:r w:rsidRPr="00A43624">
        <w:rPr>
          <w:rFonts w:asciiTheme="majorHAnsi" w:eastAsiaTheme="majorEastAsia" w:hAnsiTheme="majorHAnsi" w:cstheme="majorBidi"/>
          <w:b/>
          <w:bCs/>
          <w:color w:val="365F91" w:themeColor="accent1" w:themeShade="BF"/>
          <w:sz w:val="28"/>
          <w:szCs w:val="28"/>
        </w:rPr>
        <w:t>Off</w:t>
      </w:r>
      <w:proofErr w:type="gramEnd"/>
      <w:r w:rsidR="00A30E07">
        <w:rPr>
          <w:rFonts w:asciiTheme="majorHAnsi" w:eastAsiaTheme="majorEastAsia" w:hAnsiTheme="majorHAnsi" w:cstheme="majorBidi"/>
          <w:b/>
          <w:bCs/>
          <w:color w:val="365F91" w:themeColor="accent1" w:themeShade="BF"/>
          <w:sz w:val="28"/>
          <w:szCs w:val="28"/>
        </w:rPr>
        <w:t>---</w:t>
      </w:r>
      <w:r w:rsidR="00715D46">
        <w:rPr>
          <w:b/>
          <w:color w:val="1F497D" w:themeColor="text2"/>
          <w:sz w:val="28"/>
          <w:szCs w:val="28"/>
        </w:rPr>
        <w:t>20</w:t>
      </w:r>
      <w:r w:rsidR="00834A5E">
        <w:rPr>
          <w:b/>
          <w:color w:val="1F497D" w:themeColor="text2"/>
          <w:sz w:val="28"/>
          <w:szCs w:val="28"/>
        </w:rPr>
        <w:t>21</w:t>
      </w:r>
      <w:r w:rsidRPr="00A43624">
        <w:rPr>
          <w:b/>
          <w:color w:val="1F497D" w:themeColor="text2"/>
          <w:sz w:val="28"/>
          <w:szCs w:val="28"/>
        </w:rPr>
        <w:t xml:space="preserve"> Vendor Application</w:t>
      </w:r>
    </w:p>
    <w:p w:rsidR="00A43624" w:rsidRPr="00A30E07" w:rsidRDefault="00715D46" w:rsidP="00A30E07">
      <w:pPr>
        <w:pStyle w:val="NoSpacing"/>
        <w:jc w:val="center"/>
        <w:rPr>
          <w:color w:val="1F497D" w:themeColor="text2"/>
          <w:sz w:val="24"/>
          <w:szCs w:val="24"/>
        </w:rPr>
      </w:pPr>
      <w:r>
        <w:rPr>
          <w:color w:val="1F497D" w:themeColor="text2"/>
          <w:sz w:val="24"/>
          <w:szCs w:val="24"/>
        </w:rPr>
        <w:t xml:space="preserve">October </w:t>
      </w:r>
      <w:r w:rsidR="00834A5E">
        <w:rPr>
          <w:color w:val="1F497D" w:themeColor="text2"/>
          <w:sz w:val="24"/>
          <w:szCs w:val="24"/>
        </w:rPr>
        <w:t>16, 2021</w:t>
      </w:r>
    </w:p>
    <w:p w:rsidR="00A43624" w:rsidRPr="00A43624" w:rsidRDefault="00A43624" w:rsidP="00F15C21">
      <w:pPr>
        <w:jc w:val="center"/>
        <w:rPr>
          <w:sz w:val="20"/>
          <w:szCs w:val="20"/>
        </w:rPr>
      </w:pPr>
      <w:r w:rsidRPr="00A43624">
        <w:rPr>
          <w:sz w:val="20"/>
          <w:szCs w:val="20"/>
        </w:rPr>
        <w:t>Business Name</w:t>
      </w:r>
      <w:proofErr w:type="gramStart"/>
      <w:r w:rsidRPr="00A43624">
        <w:rPr>
          <w:sz w:val="20"/>
          <w:szCs w:val="20"/>
        </w:rPr>
        <w:t>:_</w:t>
      </w:r>
      <w:proofErr w:type="gramEnd"/>
      <w:r w:rsidRPr="00A43624">
        <w:rPr>
          <w:sz w:val="20"/>
          <w:szCs w:val="20"/>
        </w:rPr>
        <w:t>_______________________________________________________________________________</w:t>
      </w:r>
    </w:p>
    <w:p w:rsidR="00A43624" w:rsidRPr="00A43624" w:rsidRDefault="00A43624" w:rsidP="00F15C21">
      <w:pPr>
        <w:jc w:val="center"/>
        <w:rPr>
          <w:sz w:val="20"/>
          <w:szCs w:val="20"/>
        </w:rPr>
      </w:pPr>
      <w:r w:rsidRPr="00A43624">
        <w:rPr>
          <w:sz w:val="20"/>
          <w:szCs w:val="20"/>
        </w:rPr>
        <w:t>Contact Person(s):______________________________________________________________________________</w:t>
      </w:r>
    </w:p>
    <w:p w:rsidR="00A43624" w:rsidRPr="00A43624" w:rsidRDefault="00A43624" w:rsidP="00F15C21">
      <w:pPr>
        <w:jc w:val="center"/>
        <w:rPr>
          <w:sz w:val="20"/>
          <w:szCs w:val="20"/>
        </w:rPr>
      </w:pPr>
      <w:r w:rsidRPr="00A43624">
        <w:rPr>
          <w:sz w:val="20"/>
          <w:szCs w:val="20"/>
        </w:rPr>
        <w:t>Mailing Address: _______________________________________________________________________________</w:t>
      </w:r>
    </w:p>
    <w:p w:rsidR="00A43624" w:rsidRPr="00A43624" w:rsidRDefault="00A43624" w:rsidP="00F15C21">
      <w:pPr>
        <w:jc w:val="center"/>
        <w:rPr>
          <w:sz w:val="20"/>
          <w:szCs w:val="20"/>
        </w:rPr>
      </w:pPr>
      <w:r w:rsidRPr="00A43624">
        <w:rPr>
          <w:sz w:val="20"/>
          <w:szCs w:val="20"/>
        </w:rPr>
        <w:t>City</w:t>
      </w:r>
      <w:proofErr w:type="gramStart"/>
      <w:r w:rsidRPr="00A43624">
        <w:rPr>
          <w:sz w:val="20"/>
          <w:szCs w:val="20"/>
        </w:rPr>
        <w:t>:_</w:t>
      </w:r>
      <w:proofErr w:type="gramEnd"/>
      <w:r w:rsidRPr="00A43624">
        <w:rPr>
          <w:sz w:val="20"/>
          <w:szCs w:val="20"/>
        </w:rPr>
        <w:t>_______________________________________  State: _____________  Zip Code: _____________________</w:t>
      </w:r>
    </w:p>
    <w:p w:rsidR="00A43624" w:rsidRPr="00A43624" w:rsidRDefault="00A43624" w:rsidP="00F15C21">
      <w:pPr>
        <w:jc w:val="center"/>
        <w:rPr>
          <w:sz w:val="20"/>
          <w:szCs w:val="20"/>
        </w:rPr>
      </w:pPr>
      <w:r w:rsidRPr="00A43624">
        <w:rPr>
          <w:sz w:val="20"/>
          <w:szCs w:val="20"/>
        </w:rPr>
        <w:t>Phone: ___________________</w:t>
      </w:r>
      <w:proofErr w:type="gramStart"/>
      <w:r w:rsidRPr="00A43624">
        <w:rPr>
          <w:sz w:val="20"/>
          <w:szCs w:val="20"/>
        </w:rPr>
        <w:t>_  Fax</w:t>
      </w:r>
      <w:proofErr w:type="gramEnd"/>
      <w:r w:rsidRPr="00A43624">
        <w:rPr>
          <w:sz w:val="20"/>
          <w:szCs w:val="20"/>
        </w:rPr>
        <w:t>: ___________________E-</w:t>
      </w:r>
      <w:proofErr w:type="spellStart"/>
      <w:r w:rsidRPr="00A43624">
        <w:rPr>
          <w:sz w:val="20"/>
          <w:szCs w:val="20"/>
        </w:rPr>
        <w:t>Mail</w:t>
      </w:r>
      <w:proofErr w:type="spellEnd"/>
      <w:r w:rsidRPr="00A43624">
        <w:rPr>
          <w:sz w:val="20"/>
          <w:szCs w:val="20"/>
        </w:rPr>
        <w:t xml:space="preserve"> Address: ______________________________</w:t>
      </w:r>
    </w:p>
    <w:p w:rsidR="00A43624" w:rsidRPr="00A43624" w:rsidRDefault="00A43624" w:rsidP="00F15C21">
      <w:pPr>
        <w:jc w:val="center"/>
      </w:pPr>
      <w:r w:rsidRPr="00A43624">
        <w:rPr>
          <w:sz w:val="20"/>
          <w:szCs w:val="20"/>
        </w:rPr>
        <w:t xml:space="preserve">List All Items </w:t>
      </w:r>
      <w:proofErr w:type="gramStart"/>
      <w:r w:rsidRPr="00A43624">
        <w:rPr>
          <w:sz w:val="20"/>
          <w:szCs w:val="20"/>
        </w:rPr>
        <w:t>To</w:t>
      </w:r>
      <w:proofErr w:type="gramEnd"/>
      <w:r w:rsidRPr="00A43624">
        <w:rPr>
          <w:sz w:val="20"/>
          <w:szCs w:val="20"/>
        </w:rPr>
        <w:t xml:space="preserve"> Be Sold: _________________________________________________________________________</w:t>
      </w:r>
    </w:p>
    <w:p w:rsidR="007C4239" w:rsidRDefault="00A43624" w:rsidP="004C7B45">
      <w:pPr>
        <w:pStyle w:val="NoSpacing"/>
        <w:jc w:val="both"/>
        <w:rPr>
          <w:sz w:val="20"/>
          <w:szCs w:val="20"/>
        </w:rPr>
      </w:pPr>
      <w:r w:rsidRPr="004C7B45">
        <w:rPr>
          <w:b/>
          <w:sz w:val="20"/>
          <w:szCs w:val="20"/>
          <w:u w:val="single"/>
        </w:rPr>
        <w:t>No</w:t>
      </w:r>
      <w:r w:rsidRPr="004C7B45">
        <w:rPr>
          <w:b/>
          <w:sz w:val="20"/>
          <w:szCs w:val="20"/>
        </w:rPr>
        <w:t xml:space="preserve"> </w:t>
      </w:r>
      <w:r w:rsidR="00287E8D">
        <w:rPr>
          <w:b/>
          <w:sz w:val="20"/>
          <w:szCs w:val="20"/>
        </w:rPr>
        <w:t xml:space="preserve">meat items or SOTW themed </w:t>
      </w:r>
      <w:r w:rsidRPr="004C7B45">
        <w:rPr>
          <w:b/>
          <w:sz w:val="20"/>
          <w:szCs w:val="20"/>
        </w:rPr>
        <w:t>t-shirt</w:t>
      </w:r>
      <w:r w:rsidR="00287E8D">
        <w:rPr>
          <w:b/>
          <w:sz w:val="20"/>
          <w:szCs w:val="20"/>
        </w:rPr>
        <w:t xml:space="preserve">s </w:t>
      </w:r>
      <w:r w:rsidRPr="004C7B45">
        <w:rPr>
          <w:b/>
          <w:sz w:val="20"/>
          <w:szCs w:val="20"/>
        </w:rPr>
        <w:t>will be</w:t>
      </w:r>
      <w:r w:rsidRPr="004C7B45">
        <w:rPr>
          <w:sz w:val="20"/>
          <w:szCs w:val="20"/>
        </w:rPr>
        <w:t xml:space="preserve"> </w:t>
      </w:r>
      <w:r w:rsidR="00287E8D">
        <w:rPr>
          <w:b/>
          <w:sz w:val="20"/>
          <w:szCs w:val="20"/>
        </w:rPr>
        <w:t>allowed. N</w:t>
      </w:r>
      <w:r w:rsidRPr="004C7B45">
        <w:rPr>
          <w:b/>
          <w:sz w:val="20"/>
          <w:szCs w:val="20"/>
        </w:rPr>
        <w:t>o silly string, pop rocks, toy guns/knives may be sold</w:t>
      </w:r>
      <w:r w:rsidR="00A94E30">
        <w:rPr>
          <w:b/>
          <w:sz w:val="20"/>
          <w:szCs w:val="20"/>
        </w:rPr>
        <w:t xml:space="preserve">. </w:t>
      </w:r>
      <w:r w:rsidRPr="004C7B45">
        <w:rPr>
          <w:sz w:val="20"/>
          <w:szCs w:val="20"/>
        </w:rPr>
        <w:t>Please attach photos o</w:t>
      </w:r>
      <w:r w:rsidR="007C3378">
        <w:rPr>
          <w:sz w:val="20"/>
          <w:szCs w:val="20"/>
        </w:rPr>
        <w:t>f merchandise with application.</w:t>
      </w:r>
      <w:r w:rsidRPr="004C7B45">
        <w:rPr>
          <w:sz w:val="20"/>
          <w:szCs w:val="20"/>
        </w:rPr>
        <w:t xml:space="preserve"> The SOTW Committee reserv</w:t>
      </w:r>
      <w:r w:rsidR="007C3378">
        <w:rPr>
          <w:sz w:val="20"/>
          <w:szCs w:val="20"/>
        </w:rPr>
        <w:t xml:space="preserve">es the right to remove any work </w:t>
      </w:r>
      <w:r w:rsidRPr="004C7B45">
        <w:rPr>
          <w:sz w:val="20"/>
          <w:szCs w:val="20"/>
        </w:rPr>
        <w:t xml:space="preserve">that </w:t>
      </w:r>
      <w:r w:rsidR="007C3378">
        <w:rPr>
          <w:sz w:val="20"/>
          <w:szCs w:val="20"/>
        </w:rPr>
        <w:t>differs OR</w:t>
      </w:r>
      <w:r w:rsidRPr="004C7B45">
        <w:rPr>
          <w:sz w:val="20"/>
          <w:szCs w:val="20"/>
        </w:rPr>
        <w:t xml:space="preserve"> that does not fit the BBQ atmosphere. </w:t>
      </w:r>
    </w:p>
    <w:p w:rsidR="00287E8D" w:rsidRDefault="00287E8D" w:rsidP="004C7B45">
      <w:pPr>
        <w:pStyle w:val="NoSpacing"/>
        <w:jc w:val="both"/>
        <w:rPr>
          <w:sz w:val="20"/>
          <w:szCs w:val="20"/>
        </w:rPr>
      </w:pPr>
    </w:p>
    <w:p w:rsidR="00F15C21" w:rsidRDefault="00B31E82" w:rsidP="004C7B45">
      <w:pPr>
        <w:pStyle w:val="NoSpacing"/>
        <w:jc w:val="both"/>
        <w:rPr>
          <w:b/>
          <w:sz w:val="20"/>
          <w:szCs w:val="20"/>
          <w:u w:val="single"/>
        </w:rPr>
      </w:pPr>
      <w:r>
        <w:rPr>
          <w:b/>
          <w:sz w:val="20"/>
          <w:szCs w:val="20"/>
          <w:u w:val="single"/>
        </w:rPr>
        <w:t xml:space="preserve">ENTRY DEADLINE IS  </w:t>
      </w:r>
      <w:r w:rsidR="00255C53">
        <w:rPr>
          <w:b/>
          <w:sz w:val="20"/>
          <w:szCs w:val="20"/>
          <w:u w:val="single"/>
        </w:rPr>
        <w:t xml:space="preserve"> 5 p.m. </w:t>
      </w:r>
      <w:r>
        <w:rPr>
          <w:b/>
          <w:sz w:val="20"/>
          <w:szCs w:val="20"/>
          <w:u w:val="single"/>
        </w:rPr>
        <w:t xml:space="preserve">OCT. </w:t>
      </w:r>
      <w:r w:rsidR="00834A5E">
        <w:rPr>
          <w:b/>
          <w:sz w:val="20"/>
          <w:szCs w:val="20"/>
          <w:u w:val="single"/>
        </w:rPr>
        <w:t>4</w:t>
      </w:r>
      <w:proofErr w:type="gramStart"/>
      <w:r w:rsidR="007C4239">
        <w:rPr>
          <w:b/>
          <w:sz w:val="20"/>
          <w:szCs w:val="20"/>
          <w:u w:val="single"/>
        </w:rPr>
        <w:t>,  20</w:t>
      </w:r>
      <w:r w:rsidR="00834A5E">
        <w:rPr>
          <w:b/>
          <w:sz w:val="20"/>
          <w:szCs w:val="20"/>
          <w:u w:val="single"/>
        </w:rPr>
        <w:t>21</w:t>
      </w:r>
      <w:proofErr w:type="gramEnd"/>
      <w:r w:rsidR="00E45CCD">
        <w:rPr>
          <w:b/>
          <w:sz w:val="20"/>
          <w:szCs w:val="20"/>
          <w:u w:val="single"/>
        </w:rPr>
        <w:t xml:space="preserve"> or until spaces are filled by receipt of paid application</w:t>
      </w:r>
      <w:r w:rsidR="007C4239">
        <w:rPr>
          <w:b/>
          <w:sz w:val="20"/>
          <w:szCs w:val="20"/>
          <w:u w:val="single"/>
        </w:rPr>
        <w:t>s</w:t>
      </w:r>
      <w:r w:rsidR="00E45CCD">
        <w:rPr>
          <w:b/>
          <w:sz w:val="20"/>
          <w:szCs w:val="20"/>
          <w:u w:val="single"/>
        </w:rPr>
        <w:t>.</w:t>
      </w:r>
    </w:p>
    <w:p w:rsidR="00287E8D" w:rsidRPr="00F15C21" w:rsidRDefault="00287E8D" w:rsidP="004C7B45">
      <w:pPr>
        <w:pStyle w:val="NoSpacing"/>
        <w:jc w:val="both"/>
        <w:rPr>
          <w:b/>
        </w:rPr>
      </w:pPr>
    </w:p>
    <w:p w:rsidR="00A43624" w:rsidRPr="00A43624" w:rsidRDefault="00A43624" w:rsidP="00F15C21">
      <w:pPr>
        <w:pStyle w:val="NoSpacing"/>
      </w:pPr>
      <w:r w:rsidRPr="00A43624">
        <w:rPr>
          <w:u w:val="single"/>
        </w:rPr>
        <w:t>Type of Vendor</w:t>
      </w:r>
      <w:r w:rsidRPr="00A43624">
        <w:t>:</w:t>
      </w:r>
      <w:r w:rsidRPr="00A43624">
        <w:tab/>
      </w:r>
      <w:r w:rsidRPr="00A43624">
        <w:tab/>
        <w:t>Arts &amp; Crafts (   )</w:t>
      </w:r>
      <w:r w:rsidRPr="00A43624">
        <w:tab/>
        <w:t xml:space="preserve">Food (   ) </w:t>
      </w:r>
      <w:r w:rsidRPr="00A43624">
        <w:tab/>
        <w:t>Commercial (   )</w:t>
      </w:r>
      <w:r w:rsidRPr="00A43624">
        <w:tab/>
        <w:t>Non-Profit     (   )</w:t>
      </w:r>
    </w:p>
    <w:p w:rsidR="00A43624" w:rsidRPr="00A43624" w:rsidRDefault="00A30E07" w:rsidP="00A30E07">
      <w:pPr>
        <w:tabs>
          <w:tab w:val="left" w:pos="720"/>
        </w:tabs>
        <w:spacing w:after="0" w:line="240" w:lineRule="auto"/>
        <w:rPr>
          <w:b/>
        </w:rPr>
      </w:pPr>
      <w:r>
        <w:tab/>
      </w:r>
      <w:r>
        <w:tab/>
      </w:r>
      <w:r w:rsidR="00A43624" w:rsidRPr="00A43624">
        <w:t xml:space="preserve">____# of 10 x 20 food trailer, </w:t>
      </w:r>
      <w:r w:rsidR="00F15C21" w:rsidRPr="00A43624">
        <w:t>tent or</w:t>
      </w:r>
      <w:r w:rsidR="00A43624" w:rsidRPr="00A43624">
        <w:t xml:space="preserve"> canteen vendor spaces - $200 </w:t>
      </w:r>
      <w:r w:rsidR="00A43624" w:rsidRPr="00A43624">
        <w:rPr>
          <w:b/>
        </w:rPr>
        <w:t>(*see note)</w:t>
      </w:r>
    </w:p>
    <w:p w:rsidR="00A43624" w:rsidRPr="00A43624" w:rsidRDefault="00A30E07" w:rsidP="00A30E07">
      <w:pPr>
        <w:tabs>
          <w:tab w:val="left" w:pos="720"/>
        </w:tabs>
        <w:spacing w:after="0" w:line="240" w:lineRule="auto"/>
      </w:pPr>
      <w:r>
        <w:tab/>
      </w:r>
      <w:r>
        <w:tab/>
      </w:r>
      <w:r w:rsidR="00A43624" w:rsidRPr="00A43624">
        <w:t>____# of 10 x 20 Handmade Arts/Crafts spaces - $150</w:t>
      </w:r>
    </w:p>
    <w:p w:rsidR="00A43624" w:rsidRPr="00A43624" w:rsidRDefault="00A30E07" w:rsidP="00A30E07">
      <w:pPr>
        <w:tabs>
          <w:tab w:val="left" w:pos="720"/>
        </w:tabs>
        <w:spacing w:after="0" w:line="240" w:lineRule="auto"/>
      </w:pPr>
      <w:r>
        <w:tab/>
      </w:r>
      <w:r>
        <w:tab/>
      </w:r>
      <w:r w:rsidR="00A43624" w:rsidRPr="00A43624">
        <w:t>____# of 10 x 10 Handmade Arts/Crafts spaces - $100</w:t>
      </w:r>
    </w:p>
    <w:p w:rsidR="00A43624" w:rsidRPr="00A43624" w:rsidRDefault="00A30E07" w:rsidP="00A30E07">
      <w:pPr>
        <w:tabs>
          <w:tab w:val="left" w:pos="720"/>
        </w:tabs>
        <w:spacing w:after="0" w:line="240" w:lineRule="auto"/>
      </w:pPr>
      <w:r>
        <w:tab/>
      </w:r>
      <w:r>
        <w:tab/>
      </w:r>
      <w:r w:rsidR="00A43624" w:rsidRPr="00A43624">
        <w:t xml:space="preserve">____# of 10 </w:t>
      </w:r>
      <w:r w:rsidR="00D66AF0">
        <w:t>x 10 Commercial</w:t>
      </w:r>
      <w:r w:rsidR="00A43624" w:rsidRPr="00A43624">
        <w:t xml:space="preserve"> - $</w:t>
      </w:r>
      <w:proofErr w:type="gramStart"/>
      <w:r w:rsidR="00A43624" w:rsidRPr="00A43624">
        <w:t>100</w:t>
      </w:r>
      <w:r w:rsidR="00A94E30">
        <w:t xml:space="preserve">  _</w:t>
      </w:r>
      <w:proofErr w:type="gramEnd"/>
      <w:r w:rsidR="00A94E30">
        <w:t>___ 10 x 20 Commercial - $150</w:t>
      </w:r>
    </w:p>
    <w:p w:rsidR="00A43624" w:rsidRDefault="00A30E07" w:rsidP="00A30E07">
      <w:pPr>
        <w:tabs>
          <w:tab w:val="left" w:pos="720"/>
        </w:tabs>
        <w:spacing w:after="0" w:line="240" w:lineRule="auto"/>
      </w:pPr>
      <w:r>
        <w:tab/>
      </w:r>
      <w:r>
        <w:tab/>
      </w:r>
      <w:r w:rsidR="00A43624" w:rsidRPr="00A43624">
        <w:t>____# of 10 x 10 Non-Profit spaces - $75</w:t>
      </w:r>
    </w:p>
    <w:p w:rsidR="00287E8D" w:rsidRPr="00A43624" w:rsidRDefault="00287E8D" w:rsidP="00A30E07">
      <w:pPr>
        <w:tabs>
          <w:tab w:val="left" w:pos="720"/>
        </w:tabs>
        <w:spacing w:after="0" w:line="240" w:lineRule="auto"/>
      </w:pPr>
    </w:p>
    <w:p w:rsidR="00287E8D" w:rsidRDefault="00A43624" w:rsidP="00A43624">
      <w:pPr>
        <w:pStyle w:val="NoSpacing"/>
      </w:pPr>
      <w:r w:rsidRPr="00A43624">
        <w:t>Electrical:</w:t>
      </w:r>
      <w:r w:rsidRPr="00A43624">
        <w:tab/>
        <w:t>Yes ____</w:t>
      </w:r>
      <w:r w:rsidRPr="00A43624">
        <w:tab/>
      </w:r>
    </w:p>
    <w:p w:rsidR="00287E8D" w:rsidRPr="00A43624" w:rsidRDefault="00287E8D" w:rsidP="00A43624">
      <w:pPr>
        <w:pStyle w:val="NoSpacing"/>
      </w:pPr>
    </w:p>
    <w:p w:rsidR="00A43624" w:rsidRDefault="00A43624" w:rsidP="00A43624">
      <w:pPr>
        <w:pStyle w:val="NoSpacing"/>
      </w:pPr>
      <w:r w:rsidRPr="00A43624">
        <w:t>Check amount enclosed $________ (make checks payable to Washington Noon Rotary/SOTW)</w:t>
      </w:r>
    </w:p>
    <w:p w:rsidR="00287E8D" w:rsidRPr="00A43624" w:rsidRDefault="00287E8D" w:rsidP="00A43624">
      <w:pPr>
        <w:pStyle w:val="NoSpacing"/>
      </w:pPr>
    </w:p>
    <w:p w:rsidR="00A43624" w:rsidRPr="004C7B45" w:rsidRDefault="00A43624" w:rsidP="00A43624">
      <w:pPr>
        <w:spacing w:after="0" w:line="240" w:lineRule="auto"/>
        <w:rPr>
          <w:sz w:val="20"/>
          <w:szCs w:val="20"/>
        </w:rPr>
      </w:pPr>
      <w:r w:rsidRPr="004C7B45">
        <w:rPr>
          <w:sz w:val="20"/>
          <w:szCs w:val="20"/>
        </w:rPr>
        <w:t>*NOTE:</w:t>
      </w:r>
    </w:p>
    <w:p w:rsidR="00A43624" w:rsidRPr="004C7B45" w:rsidRDefault="00A43624" w:rsidP="004616CE">
      <w:pPr>
        <w:pStyle w:val="NoSpacing"/>
        <w:numPr>
          <w:ilvl w:val="0"/>
          <w:numId w:val="2"/>
        </w:numPr>
        <w:rPr>
          <w:sz w:val="20"/>
          <w:szCs w:val="20"/>
        </w:rPr>
      </w:pPr>
      <w:r w:rsidRPr="004C7B45">
        <w:rPr>
          <w:sz w:val="20"/>
          <w:szCs w:val="20"/>
        </w:rPr>
        <w:t>Food vendors fall under new “Fire Department Regulation</w:t>
      </w:r>
      <w:r w:rsidR="00287E8D">
        <w:rPr>
          <w:sz w:val="20"/>
          <w:szCs w:val="20"/>
        </w:rPr>
        <w:t xml:space="preserve">s”, no cooking under tents and have a Fire Extinguisher on site. </w:t>
      </w:r>
      <w:r w:rsidRPr="004C7B45">
        <w:rPr>
          <w:sz w:val="20"/>
          <w:szCs w:val="20"/>
        </w:rPr>
        <w:t xml:space="preserve"> </w:t>
      </w:r>
      <w:r w:rsidR="004C3E47">
        <w:rPr>
          <w:sz w:val="20"/>
          <w:szCs w:val="20"/>
        </w:rPr>
        <w:t>No meat items allowed.</w:t>
      </w:r>
      <w:r w:rsidRPr="004C7B45">
        <w:rPr>
          <w:sz w:val="20"/>
          <w:szCs w:val="20"/>
        </w:rPr>
        <w:t xml:space="preserve"> For more information </w:t>
      </w:r>
      <w:r w:rsidR="00715D46" w:rsidRPr="004C7B45">
        <w:rPr>
          <w:sz w:val="20"/>
          <w:szCs w:val="20"/>
        </w:rPr>
        <w:t xml:space="preserve">call </w:t>
      </w:r>
      <w:r w:rsidR="004C7B45" w:rsidRPr="004C7B45">
        <w:rPr>
          <w:sz w:val="20"/>
          <w:szCs w:val="20"/>
        </w:rPr>
        <w:t>Pam Anderson 252-944-6136</w:t>
      </w:r>
      <w:r w:rsidR="00715D46" w:rsidRPr="004C7B45">
        <w:rPr>
          <w:sz w:val="20"/>
          <w:szCs w:val="20"/>
        </w:rPr>
        <w:t xml:space="preserve"> or email at </w:t>
      </w:r>
      <w:r w:rsidR="004C7B45" w:rsidRPr="004C7B45">
        <w:rPr>
          <w:color w:val="0000FF" w:themeColor="hyperlink"/>
          <w:sz w:val="20"/>
          <w:szCs w:val="20"/>
          <w:u w:val="single"/>
        </w:rPr>
        <w:t>pamsue.anderson@gmail.com</w:t>
      </w:r>
    </w:p>
    <w:p w:rsidR="004C3E47" w:rsidRDefault="004C3E47" w:rsidP="004616CE">
      <w:pPr>
        <w:pStyle w:val="NoSpacing"/>
        <w:numPr>
          <w:ilvl w:val="0"/>
          <w:numId w:val="2"/>
        </w:numPr>
        <w:rPr>
          <w:b/>
          <w:sz w:val="20"/>
          <w:szCs w:val="20"/>
        </w:rPr>
      </w:pPr>
      <w:r w:rsidRPr="00E45CCD">
        <w:rPr>
          <w:b/>
          <w:sz w:val="20"/>
          <w:szCs w:val="20"/>
        </w:rPr>
        <w:t>No t-shirt sales allowed unless approved by the SOTW Committee in advance.</w:t>
      </w:r>
    </w:p>
    <w:p w:rsidR="00287E8D" w:rsidRPr="00E45CCD" w:rsidRDefault="00287E8D" w:rsidP="004616CE">
      <w:pPr>
        <w:pStyle w:val="NoSpacing"/>
        <w:numPr>
          <w:ilvl w:val="0"/>
          <w:numId w:val="2"/>
        </w:numPr>
        <w:rPr>
          <w:b/>
          <w:sz w:val="20"/>
          <w:szCs w:val="20"/>
        </w:rPr>
      </w:pPr>
    </w:p>
    <w:p w:rsidR="00A43624" w:rsidRDefault="00A43624" w:rsidP="00A43624">
      <w:pPr>
        <w:spacing w:after="0" w:line="240" w:lineRule="auto"/>
        <w:jc w:val="both"/>
        <w:rPr>
          <w:b/>
          <w:sz w:val="20"/>
          <w:szCs w:val="20"/>
        </w:rPr>
      </w:pPr>
      <w:r w:rsidRPr="00A43624">
        <w:rPr>
          <w:b/>
          <w:sz w:val="20"/>
          <w:szCs w:val="20"/>
        </w:rPr>
        <w:t xml:space="preserve">Vendors will not hold the Cook Off participants, directors, volunteers, or employees responsible for claims, losses, fees, damages, or expense.  The BBQ Cook </w:t>
      </w:r>
      <w:proofErr w:type="gramStart"/>
      <w:r w:rsidRPr="00A43624">
        <w:rPr>
          <w:b/>
          <w:sz w:val="20"/>
          <w:szCs w:val="20"/>
        </w:rPr>
        <w:t>Off</w:t>
      </w:r>
      <w:proofErr w:type="gramEnd"/>
      <w:r w:rsidRPr="00A43624">
        <w:rPr>
          <w:b/>
          <w:sz w:val="20"/>
          <w:szCs w:val="20"/>
        </w:rPr>
        <w:t xml:space="preserve"> Committee will not refund due to inclement weather, government action, strikes, or other matters beyond its control.  By signing your name below you are stating that you have read the Vendor Application and accompanying information and you and your organization will abide by the rules or risk being removed from the Cook Off.  </w:t>
      </w:r>
    </w:p>
    <w:p w:rsidR="00287E8D" w:rsidRDefault="00287E8D" w:rsidP="00A43624">
      <w:pPr>
        <w:spacing w:after="0" w:line="240" w:lineRule="auto"/>
        <w:jc w:val="both"/>
        <w:rPr>
          <w:b/>
          <w:sz w:val="20"/>
          <w:szCs w:val="20"/>
        </w:rPr>
      </w:pPr>
    </w:p>
    <w:p w:rsidR="00287E8D" w:rsidRDefault="00287E8D" w:rsidP="00287E8D">
      <w:pPr>
        <w:pStyle w:val="NoSpacing"/>
      </w:pPr>
      <w:r w:rsidRPr="00A43624">
        <w:t>Signature: ______________________________________</w:t>
      </w:r>
      <w:r w:rsidRPr="00A43624">
        <w:tab/>
        <w:t>Date: _____________________________________</w:t>
      </w:r>
    </w:p>
    <w:p w:rsidR="00287E8D" w:rsidRPr="00A43624" w:rsidRDefault="00287E8D" w:rsidP="00A43624">
      <w:pPr>
        <w:spacing w:after="0" w:line="240" w:lineRule="auto"/>
        <w:jc w:val="both"/>
        <w:rPr>
          <w:b/>
          <w:sz w:val="20"/>
          <w:szCs w:val="20"/>
        </w:rPr>
      </w:pPr>
    </w:p>
    <w:p w:rsidR="00287E8D" w:rsidRDefault="00834A5E">
      <w:pPr>
        <w:pStyle w:val="NoSpacing"/>
      </w:pPr>
      <w:r>
        <w:t>Phone</w:t>
      </w:r>
      <w:r w:rsidR="00287E8D">
        <w:t xml:space="preserve"> Number (252) 944-6136.</w:t>
      </w:r>
      <w:r w:rsidR="009D12C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3.6pt;margin-top:669.45pt;width:559.5pt;height:45pt;z-index:25166438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" o:allowincell="f" adj="1739" strokecolor="#4579b8 [3044]">
            <v:textbox inset="3.6pt,,3.6pt">
              <w:txbxContent>
                <w:p w:rsidR="00287E8D" w:rsidRPr="006048F8" w:rsidRDefault="00287E8D" w:rsidP="00287E8D">
                  <w:pPr>
                    <w:spacing w:after="0"/>
                    <w:jc w:val="center"/>
                    <w:rPr>
                      <w:i/>
                      <w:iCs/>
                      <w:color w:val="17365D" w:themeColor="text2" w:themeShade="BF"/>
                      <w:sz w:val="28"/>
                      <w:szCs w:val="28"/>
                    </w:rPr>
                  </w:pPr>
                  <w:r w:rsidRPr="006048F8">
                    <w:rPr>
                      <w:i/>
                      <w:iCs/>
                      <w:color w:val="17365D" w:themeColor="text2" w:themeShade="BF"/>
                      <w:sz w:val="28"/>
                      <w:szCs w:val="28"/>
                    </w:rPr>
                    <w:t>Smoke on the Water - c/o Washington Noon Rotary</w:t>
                  </w:r>
                </w:p>
                <w:p w:rsidR="00287E8D" w:rsidRPr="006048F8" w:rsidRDefault="00287E8D" w:rsidP="00287E8D">
                  <w:pPr>
                    <w:spacing w:after="0"/>
                    <w:jc w:val="center"/>
                    <w:rPr>
                      <w:i/>
                      <w:iCs/>
                      <w:color w:val="17365D" w:themeColor="text2" w:themeShade="BF"/>
                      <w:sz w:val="28"/>
                      <w:szCs w:val="28"/>
                    </w:rPr>
                  </w:pPr>
                  <w:r w:rsidRPr="006048F8">
                    <w:rPr>
                      <w:i/>
                      <w:iCs/>
                      <w:color w:val="17365D" w:themeColor="text2" w:themeShade="BF"/>
                      <w:sz w:val="28"/>
                      <w:szCs w:val="28"/>
                    </w:rPr>
                    <w:t xml:space="preserve">P. O. Box </w:t>
                  </w:r>
                  <w:r w:rsidR="00ED25D5">
                    <w:rPr>
                      <w:i/>
                      <w:iCs/>
                      <w:color w:val="17365D" w:themeColor="text2" w:themeShade="BF"/>
                      <w:sz w:val="28"/>
                      <w:szCs w:val="28"/>
                    </w:rPr>
                    <w:t>4</w:t>
                  </w:r>
                  <w:r w:rsidRPr="006048F8">
                    <w:rPr>
                      <w:i/>
                      <w:iCs/>
                      <w:color w:val="17365D" w:themeColor="text2" w:themeShade="BF"/>
                      <w:sz w:val="28"/>
                      <w:szCs w:val="28"/>
                    </w:rPr>
                    <w:t>- Washington, NC 27889</w:t>
                  </w:r>
                </w:p>
              </w:txbxContent>
            </v:textbox>
            <w10:wrap type="square" anchorx="margin" anchory="margin"/>
          </v:shape>
        </w:pict>
      </w:r>
    </w:p>
    <w:sectPr w:rsidR="00287E8D" w:rsidSect="00F15C21">
      <w:pgSz w:w="12240" w:h="15840" w:code="1"/>
      <w:pgMar w:top="576" w:right="432" w:bottom="432" w:left="43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21D1"/>
    <w:multiLevelType w:val="hybridMultilevel"/>
    <w:tmpl w:val="25C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508D2"/>
    <w:multiLevelType w:val="hybridMultilevel"/>
    <w:tmpl w:val="347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A43624"/>
    <w:rsid w:val="000132DB"/>
    <w:rsid w:val="00026C70"/>
    <w:rsid w:val="00031C1C"/>
    <w:rsid w:val="000412AB"/>
    <w:rsid w:val="000736A4"/>
    <w:rsid w:val="00100454"/>
    <w:rsid w:val="00177136"/>
    <w:rsid w:val="001A1AAB"/>
    <w:rsid w:val="001A7045"/>
    <w:rsid w:val="001C73F9"/>
    <w:rsid w:val="00226E5E"/>
    <w:rsid w:val="00241ED3"/>
    <w:rsid w:val="00255C53"/>
    <w:rsid w:val="00287E8D"/>
    <w:rsid w:val="00302790"/>
    <w:rsid w:val="00315BD9"/>
    <w:rsid w:val="00337567"/>
    <w:rsid w:val="003A136F"/>
    <w:rsid w:val="003D2AE3"/>
    <w:rsid w:val="00400F77"/>
    <w:rsid w:val="00441571"/>
    <w:rsid w:val="004616CE"/>
    <w:rsid w:val="004C3E47"/>
    <w:rsid w:val="004C7B45"/>
    <w:rsid w:val="00514E77"/>
    <w:rsid w:val="00536BCA"/>
    <w:rsid w:val="00555EB9"/>
    <w:rsid w:val="00570039"/>
    <w:rsid w:val="005E48FD"/>
    <w:rsid w:val="006048F8"/>
    <w:rsid w:val="00670BD8"/>
    <w:rsid w:val="006A0A60"/>
    <w:rsid w:val="00715D46"/>
    <w:rsid w:val="00776D9C"/>
    <w:rsid w:val="007960CD"/>
    <w:rsid w:val="007C3378"/>
    <w:rsid w:val="007C4239"/>
    <w:rsid w:val="007F0B80"/>
    <w:rsid w:val="00834A5E"/>
    <w:rsid w:val="00876E0C"/>
    <w:rsid w:val="0091253C"/>
    <w:rsid w:val="00920413"/>
    <w:rsid w:val="00933654"/>
    <w:rsid w:val="009C59FB"/>
    <w:rsid w:val="009D12C5"/>
    <w:rsid w:val="00A30E07"/>
    <w:rsid w:val="00A43624"/>
    <w:rsid w:val="00A90CA1"/>
    <w:rsid w:val="00A94E30"/>
    <w:rsid w:val="00AD2A25"/>
    <w:rsid w:val="00AE7DBA"/>
    <w:rsid w:val="00B31E82"/>
    <w:rsid w:val="00B52EB5"/>
    <w:rsid w:val="00B850E6"/>
    <w:rsid w:val="00BB16C6"/>
    <w:rsid w:val="00D66AF0"/>
    <w:rsid w:val="00DE4038"/>
    <w:rsid w:val="00E06442"/>
    <w:rsid w:val="00E45CCD"/>
    <w:rsid w:val="00E6168E"/>
    <w:rsid w:val="00ED25D5"/>
    <w:rsid w:val="00F15C21"/>
    <w:rsid w:val="00FA1AFA"/>
    <w:rsid w:val="00FC49B0"/>
    <w:rsid w:val="00FF0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A436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A436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one\Documents\Spencer\Smoke%20on%20the%20Water\2011\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2011</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Stone</dc:creator>
  <cp:lastModifiedBy>Pam</cp:lastModifiedBy>
  <cp:revision>2</cp:revision>
  <cp:lastPrinted>2013-07-29T18:02:00Z</cp:lastPrinted>
  <dcterms:created xsi:type="dcterms:W3CDTF">2021-04-19T14:54:00Z</dcterms:created>
  <dcterms:modified xsi:type="dcterms:W3CDTF">2021-04-19T14:54:00Z</dcterms:modified>
</cp:coreProperties>
</file>