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1C" w:rsidRDefault="00031C1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-776605</wp:posOffset>
            </wp:positionV>
            <wp:extent cx="309562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34" y="21368"/>
                <wp:lineTo x="21534" y="0"/>
                <wp:lineTo x="0" y="0"/>
              </wp:wrapPolygon>
            </wp:wrapTight>
            <wp:docPr id="1" name="Picture 1" descr="C:\Users\wstone\AppData\Local\Microsoft\Windows\Temporary Internet Files\Content.Outlook\7QU020U3\SOTW LOGO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one\AppData\Local\Microsoft\Windows\Temporary Internet Files\Content.Outlook\7QU020U3\SOTW LOGO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71650"/>
                    </a:xfrm>
                    <a:prstGeom prst="rect">
                      <a:avLst/>
                    </a:prstGeom>
                    <a:noFill/>
                    <a:ln w="38100" cap="rnd" cmpd="thinThick">
                      <a:noFill/>
                      <a:bevel/>
                    </a:ln>
                  </pic:spPr>
                </pic:pic>
              </a:graphicData>
            </a:graphic>
          </wp:anchor>
        </w:drawing>
      </w:r>
    </w:p>
    <w:p w:rsidR="00031C1C" w:rsidRDefault="00031C1C"/>
    <w:p w:rsidR="00031C1C" w:rsidRDefault="00031C1C"/>
    <w:p w:rsidR="00031C1C" w:rsidRDefault="00353A5F">
      <w:r>
        <w:rPr>
          <w:noProof/>
        </w:rPr>
        <w:pict>
          <v:line id="Straight Connector 3" o:spid="_x0000_s1026" style="position:absolute;flip:y;z-index:251662336;visibility:visible" from="-39.75pt,11.4pt" to="48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" strokecolor="#4f81bd [3204]" strokeweight="2pt">
            <v:shadow on="t" color="black" opacity="24903f" origin=",.5" offset="0,.55556mm"/>
          </v:line>
        </w:pict>
      </w:r>
    </w:p>
    <w:p w:rsidR="00031C1C" w:rsidRDefault="00031C1C"/>
    <w:p w:rsidR="00DB614D" w:rsidRDefault="00353A5F">
      <w:bookmarkStart w:id="0" w:name="_GoBack"/>
      <w:bookmarkEnd w:id="0"/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7" type="#_x0000_t185" style="position:absolute;margin-left:-49.5pt;margin-top:657.75pt;width:569.1pt;height:45.7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" o:allowincell="f" adj="1739" strokecolor="#4579b8 [3044]">
            <v:textbox inset="3.6pt,,3.6pt">
              <w:txbxContent>
                <w:p w:rsidR="00031C1C" w:rsidRPr="006048F8" w:rsidRDefault="00031C1C" w:rsidP="00031C1C">
                  <w:pPr>
                    <w:spacing w:after="0"/>
                    <w:jc w:val="center"/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</w:pPr>
                  <w:r w:rsidRPr="006048F8"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  <w:t>Smoke on the Water - c/o Washington Noon Rotary</w:t>
                  </w:r>
                </w:p>
                <w:p w:rsidR="00031C1C" w:rsidRPr="006048F8" w:rsidRDefault="00031C1C" w:rsidP="00031C1C">
                  <w:pPr>
                    <w:spacing w:after="0"/>
                    <w:jc w:val="center"/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</w:pPr>
                  <w:r w:rsidRPr="006048F8"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  <w:t xml:space="preserve">P. O. Box </w:t>
                  </w:r>
                  <w:r w:rsidR="001034C6"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  <w:t>4</w:t>
                  </w:r>
                  <w:r w:rsidRPr="006048F8"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  <w:t xml:space="preserve"> - Washington, NC 27889</w:t>
                  </w:r>
                </w:p>
              </w:txbxContent>
            </v:textbox>
            <w10:wrap type="square" anchorx="margin" anchory="margin"/>
          </v:shape>
        </w:pict>
      </w:r>
      <w:r w:rsidR="00A51CED">
        <w:t>Smoke on the Water sponsor:</w:t>
      </w:r>
    </w:p>
    <w:p w:rsidR="00A51CED" w:rsidRDefault="00A51CED"/>
    <w:p w:rsidR="00A51CED" w:rsidRPr="00AA6A90" w:rsidRDefault="00AA6A90">
      <w:pPr>
        <w:rPr>
          <w:b/>
        </w:rPr>
      </w:pPr>
      <w:r w:rsidRPr="00AA6A90">
        <w:rPr>
          <w:b/>
        </w:rPr>
        <w:t>The</w:t>
      </w:r>
      <w:r w:rsidR="00A51CED" w:rsidRPr="00AA6A90">
        <w:rPr>
          <w:b/>
        </w:rPr>
        <w:t xml:space="preserve"> Washington Noon Rotary </w:t>
      </w:r>
      <w:r w:rsidRPr="00AA6A90">
        <w:rPr>
          <w:b/>
        </w:rPr>
        <w:t>would like you to take part in our</w:t>
      </w:r>
      <w:r w:rsidR="00A51CED" w:rsidRPr="00AA6A90">
        <w:rPr>
          <w:b/>
        </w:rPr>
        <w:t xml:space="preserve"> </w:t>
      </w:r>
      <w:r w:rsidR="00D83B08">
        <w:rPr>
          <w:b/>
        </w:rPr>
        <w:t>2</w:t>
      </w:r>
      <w:r w:rsidR="00A561E7">
        <w:rPr>
          <w:b/>
        </w:rPr>
        <w:t>4th</w:t>
      </w:r>
      <w:r w:rsidR="00FF0D67">
        <w:rPr>
          <w:b/>
        </w:rPr>
        <w:t xml:space="preserve"> </w:t>
      </w:r>
      <w:r w:rsidR="00A51CED" w:rsidRPr="00AA6A90">
        <w:rPr>
          <w:b/>
        </w:rPr>
        <w:t xml:space="preserve">annual Smoke on the Water BBQ Festival </w:t>
      </w:r>
      <w:r w:rsidRPr="00AA6A90">
        <w:rPr>
          <w:b/>
        </w:rPr>
        <w:t>which</w:t>
      </w:r>
      <w:r w:rsidR="00A51CED" w:rsidRPr="00AA6A90">
        <w:rPr>
          <w:b/>
        </w:rPr>
        <w:t xml:space="preserve"> is one of our annual signature fundraisers. </w:t>
      </w:r>
      <w:r w:rsidR="00A561E7">
        <w:rPr>
          <w:b/>
        </w:rPr>
        <w:t xml:space="preserve"> This year’s festival will be</w:t>
      </w:r>
      <w:r w:rsidR="00FF0D67">
        <w:rPr>
          <w:b/>
        </w:rPr>
        <w:t xml:space="preserve"> held on Saturday, October </w:t>
      </w:r>
      <w:r w:rsidR="000E3F89">
        <w:rPr>
          <w:b/>
        </w:rPr>
        <w:t>1</w:t>
      </w:r>
      <w:r w:rsidR="00A561E7">
        <w:rPr>
          <w:b/>
        </w:rPr>
        <w:t>6th, 2021</w:t>
      </w:r>
      <w:r w:rsidR="00FF0D67">
        <w:rPr>
          <w:b/>
        </w:rPr>
        <w:t xml:space="preserve">. </w:t>
      </w:r>
      <w:r w:rsidR="00A51CED" w:rsidRPr="00AA6A90">
        <w:rPr>
          <w:b/>
        </w:rPr>
        <w:t>All money raised from the festival is returned to the community in the way of donations to local charities such</w:t>
      </w:r>
      <w:r w:rsidR="00FF0D67">
        <w:rPr>
          <w:b/>
        </w:rPr>
        <w:t xml:space="preserve"> as the American Red Cross, Toys for Tots</w:t>
      </w:r>
      <w:r w:rsidR="00A51CED" w:rsidRPr="00AA6A90">
        <w:rPr>
          <w:b/>
        </w:rPr>
        <w:t>, Ruth’s House, Eagles Wings</w:t>
      </w:r>
      <w:r w:rsidR="00FF0D67">
        <w:rPr>
          <w:b/>
        </w:rPr>
        <w:t xml:space="preserve">, the Zion Shelter , the Cancer Center and the Senior Center </w:t>
      </w:r>
      <w:r w:rsidR="00A51CED" w:rsidRPr="00AA6A90">
        <w:rPr>
          <w:b/>
        </w:rPr>
        <w:t>to name a few.</w:t>
      </w:r>
    </w:p>
    <w:p w:rsidR="00FF0D67" w:rsidRDefault="00A51CED">
      <w:r>
        <w:t>We could not make this happen without your financial support, so thank you for your sponsorship.</w:t>
      </w:r>
      <w:r w:rsidR="00FF0D67">
        <w:t xml:space="preserve"> </w:t>
      </w:r>
    </w:p>
    <w:p w:rsidR="004C6109" w:rsidRDefault="00FF0D67">
      <w:r>
        <w:t>Smoke on the Water has become one of  Eastern North Carolina’s favorite festivals featuring a</w:t>
      </w:r>
      <w:r w:rsidR="00A51CED">
        <w:t xml:space="preserve"> </w:t>
      </w:r>
      <w:r w:rsidR="004C6109">
        <w:t>BBQ and Chili</w:t>
      </w:r>
      <w:r w:rsidR="00A51CED">
        <w:t xml:space="preserve"> competition, </w:t>
      </w:r>
      <w:r>
        <w:t>a Classic Car Show,  a</w:t>
      </w:r>
      <w:r w:rsidR="00A51CED">
        <w:t xml:space="preserve"> fire engine pull</w:t>
      </w:r>
      <w:r>
        <w:t>, a 5K Race, children’s entertainment</w:t>
      </w:r>
      <w:r w:rsidR="00A51CED">
        <w:t xml:space="preserve"> and great</w:t>
      </w:r>
      <w:r>
        <w:t xml:space="preserve"> live</w:t>
      </w:r>
      <w:r w:rsidR="00A51CED">
        <w:t xml:space="preserve"> music</w:t>
      </w:r>
      <w:r w:rsidR="00F17385">
        <w:t>, which</w:t>
      </w:r>
      <w:r w:rsidR="00A51CED">
        <w:t xml:space="preserve"> will all contribute to the c</w:t>
      </w:r>
      <w:r w:rsidR="004C6109">
        <w:t>ontinued success of the festival.  Again this year we will be</w:t>
      </w:r>
      <w:r w:rsidR="007F3742">
        <w:t xml:space="preserve"> hosting the </w:t>
      </w:r>
      <w:r w:rsidR="004C357C">
        <w:t xml:space="preserve">State Championship for </w:t>
      </w:r>
      <w:r w:rsidR="004C6109">
        <w:t>T</w:t>
      </w:r>
      <w:r w:rsidR="001F0131">
        <w:t>raditional</w:t>
      </w:r>
      <w:r w:rsidR="004C357C">
        <w:t xml:space="preserve"> whole hog cooking</w:t>
      </w:r>
      <w:r w:rsidR="004C6109">
        <w:t xml:space="preserve"> as well as our Backyard Cooking Competition.</w:t>
      </w:r>
    </w:p>
    <w:p w:rsidR="00FF0D67" w:rsidRDefault="00A51CED">
      <w:pPr>
        <w:rPr>
          <w:b/>
        </w:rPr>
      </w:pPr>
      <w:r w:rsidRPr="00AA6A90">
        <w:rPr>
          <w:b/>
        </w:rPr>
        <w:t>A sponsor form is included for your convenience.</w:t>
      </w:r>
      <w:r w:rsidR="00FF0D67">
        <w:rPr>
          <w:b/>
        </w:rPr>
        <w:t xml:space="preserve"> Please take a moment to look over the advertising sponsorship opportunities for this year’s Smoke on the Water.</w:t>
      </w:r>
    </w:p>
    <w:p w:rsidR="00A51CED" w:rsidRPr="00AA6A90" w:rsidRDefault="00A51CED">
      <w:pPr>
        <w:rPr>
          <w:b/>
        </w:rPr>
      </w:pPr>
      <w:r w:rsidRPr="00AA6A90">
        <w:rPr>
          <w:b/>
        </w:rPr>
        <w:t xml:space="preserve"> If you have</w:t>
      </w:r>
      <w:r w:rsidR="007F3742" w:rsidRPr="00AA6A90">
        <w:rPr>
          <w:b/>
        </w:rPr>
        <w:t xml:space="preserve"> questions, concerns or s</w:t>
      </w:r>
      <w:r w:rsidRPr="00AA6A90">
        <w:rPr>
          <w:b/>
        </w:rPr>
        <w:t>uggestions in making this year’s Smoke on the Water festival an even better event, don’t hesitate to give us a call.</w:t>
      </w:r>
    </w:p>
    <w:p w:rsidR="00FF0D67" w:rsidRDefault="00FF0D67" w:rsidP="00FF0D67">
      <w:r>
        <w:t xml:space="preserve">If you or your staff would like to serve as volunteers, please contact </w:t>
      </w:r>
      <w:r w:rsidR="00A561E7">
        <w:t>Pam Anderson at 252-944-6136</w:t>
      </w:r>
      <w:r>
        <w:t>.</w:t>
      </w:r>
    </w:p>
    <w:p w:rsidR="00FF0D67" w:rsidRDefault="00FF0D67" w:rsidP="00FF0D67">
      <w:pPr>
        <w:rPr>
          <w:b/>
        </w:rPr>
      </w:pPr>
      <w:r w:rsidRPr="00AA6A90">
        <w:rPr>
          <w:b/>
        </w:rPr>
        <w:t xml:space="preserve">Thank you again for your support! We sincerely value your contribution. </w:t>
      </w:r>
    </w:p>
    <w:p w:rsidR="00A51CED" w:rsidRDefault="00A51CED"/>
    <w:p w:rsidR="00A51CED" w:rsidRDefault="00A51CED">
      <w:r>
        <w:t>Sincerely,</w:t>
      </w:r>
    </w:p>
    <w:p w:rsidR="00A51CED" w:rsidRDefault="00A51CED">
      <w:r>
        <w:t>Pam Anderson - Chair</w:t>
      </w:r>
    </w:p>
    <w:p w:rsidR="00A51CED" w:rsidRDefault="004C6109">
      <w:r>
        <w:t xml:space="preserve">Washington Noon Rotary’s  </w:t>
      </w:r>
      <w:r w:rsidR="00A51CED">
        <w:t>Smoke on the Water</w:t>
      </w:r>
      <w:r>
        <w:t xml:space="preserve"> Festival</w:t>
      </w:r>
    </w:p>
    <w:p w:rsidR="00A51CED" w:rsidRDefault="00310991">
      <w:r>
        <w:t>252-944-6136</w:t>
      </w:r>
    </w:p>
    <w:sectPr w:rsidR="00A51CED" w:rsidSect="00F0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DA27D1"/>
    <w:rsid w:val="00026C70"/>
    <w:rsid w:val="00031C1C"/>
    <w:rsid w:val="00050F2F"/>
    <w:rsid w:val="00052A9B"/>
    <w:rsid w:val="000D31CD"/>
    <w:rsid w:val="000E3F89"/>
    <w:rsid w:val="001034C6"/>
    <w:rsid w:val="001117BF"/>
    <w:rsid w:val="00166FDF"/>
    <w:rsid w:val="001F0131"/>
    <w:rsid w:val="002535CC"/>
    <w:rsid w:val="00262156"/>
    <w:rsid w:val="002D2884"/>
    <w:rsid w:val="002F1575"/>
    <w:rsid w:val="00310991"/>
    <w:rsid w:val="00353A5F"/>
    <w:rsid w:val="00367310"/>
    <w:rsid w:val="003A136F"/>
    <w:rsid w:val="003B6A7A"/>
    <w:rsid w:val="0040654F"/>
    <w:rsid w:val="00411957"/>
    <w:rsid w:val="0042589F"/>
    <w:rsid w:val="00441571"/>
    <w:rsid w:val="004A7BBC"/>
    <w:rsid w:val="004C357C"/>
    <w:rsid w:val="004C6109"/>
    <w:rsid w:val="004D59B4"/>
    <w:rsid w:val="005170B2"/>
    <w:rsid w:val="00530144"/>
    <w:rsid w:val="00530F16"/>
    <w:rsid w:val="005F5A02"/>
    <w:rsid w:val="006048F8"/>
    <w:rsid w:val="006F7CB8"/>
    <w:rsid w:val="007F3742"/>
    <w:rsid w:val="008C3362"/>
    <w:rsid w:val="008F5F3A"/>
    <w:rsid w:val="009950A6"/>
    <w:rsid w:val="00A123CC"/>
    <w:rsid w:val="00A51CED"/>
    <w:rsid w:val="00A561E7"/>
    <w:rsid w:val="00A75FE6"/>
    <w:rsid w:val="00AA6A90"/>
    <w:rsid w:val="00B22CB1"/>
    <w:rsid w:val="00B6297D"/>
    <w:rsid w:val="00BB52DB"/>
    <w:rsid w:val="00C42AC6"/>
    <w:rsid w:val="00CD73C6"/>
    <w:rsid w:val="00D36DE7"/>
    <w:rsid w:val="00D52511"/>
    <w:rsid w:val="00D83B08"/>
    <w:rsid w:val="00DA27D1"/>
    <w:rsid w:val="00DE0CD7"/>
    <w:rsid w:val="00DF629C"/>
    <w:rsid w:val="00E12DA0"/>
    <w:rsid w:val="00E34A0F"/>
    <w:rsid w:val="00E94E36"/>
    <w:rsid w:val="00F05BEA"/>
    <w:rsid w:val="00F17385"/>
    <w:rsid w:val="00F37190"/>
    <w:rsid w:val="00F8494E"/>
    <w:rsid w:val="00FA1716"/>
    <w:rsid w:val="00FF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SOTW%20Letterhead2011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SOTW Letterhead2011.doc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Nuckols</dc:creator>
  <cp:lastModifiedBy>Pam</cp:lastModifiedBy>
  <cp:revision>2</cp:revision>
  <dcterms:created xsi:type="dcterms:W3CDTF">2021-04-19T14:49:00Z</dcterms:created>
  <dcterms:modified xsi:type="dcterms:W3CDTF">2021-04-19T14:49:00Z</dcterms:modified>
</cp:coreProperties>
</file>